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5" w:rsidRDefault="00BD5305" w:rsidP="00BD5305">
      <w:pPr>
        <w:pStyle w:val="Standard"/>
        <w:tabs>
          <w:tab w:val="left" w:pos="12480"/>
          <w:tab w:val="right" w:pos="14910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r w:rsidR="00B613DF">
        <w:rPr>
          <w:rFonts w:ascii="Times New Roman" w:hAnsi="Times New Roman" w:cs="Times New Roman"/>
          <w:sz w:val="28"/>
        </w:rPr>
        <w:t>Утверждаю</w:t>
      </w:r>
    </w:p>
    <w:p w:rsidR="00B22315" w:rsidRDefault="00B613DF">
      <w:pPr>
        <w:pStyle w:val="Standard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7092D">
        <w:rPr>
          <w:rFonts w:ascii="Times New Roman" w:hAnsi="Times New Roman" w:cs="Times New Roman"/>
          <w:sz w:val="28"/>
        </w:rPr>
        <w:t>«___»_____________202</w:t>
      </w:r>
      <w:r w:rsidR="00602F8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г.                                          </w:t>
      </w:r>
    </w:p>
    <w:p w:rsidR="00B22315" w:rsidRDefault="00B2231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315" w:rsidRPr="0007092D" w:rsidRDefault="00B613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2D">
        <w:rPr>
          <w:rFonts w:ascii="Times New Roman" w:hAnsi="Times New Roman" w:cs="Times New Roman"/>
          <w:b/>
          <w:sz w:val="28"/>
          <w:szCs w:val="28"/>
        </w:rPr>
        <w:t>План индивидуальной работы</w:t>
      </w:r>
    </w:p>
    <w:p w:rsidR="00B22315" w:rsidRPr="0007092D" w:rsidRDefault="00B613DF">
      <w:pPr>
        <w:pStyle w:val="Standard"/>
        <w:jc w:val="center"/>
        <w:rPr>
          <w:sz w:val="28"/>
          <w:szCs w:val="28"/>
        </w:rPr>
      </w:pPr>
      <w:r w:rsidRPr="0007092D">
        <w:rPr>
          <w:rFonts w:ascii="Times New Roman" w:hAnsi="Times New Roman" w:cs="Times New Roman"/>
          <w:b/>
          <w:sz w:val="28"/>
          <w:szCs w:val="28"/>
        </w:rPr>
        <w:t xml:space="preserve"> с обучающ</w:t>
      </w:r>
      <w:r w:rsidR="00602F89">
        <w:rPr>
          <w:rFonts w:ascii="Times New Roman" w:hAnsi="Times New Roman" w:cs="Times New Roman"/>
          <w:b/>
          <w:sz w:val="28"/>
          <w:szCs w:val="28"/>
        </w:rPr>
        <w:t>ей</w:t>
      </w:r>
      <w:r w:rsidRPr="0007092D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602F89">
        <w:rPr>
          <w:rFonts w:ascii="Times New Roman" w:hAnsi="Times New Roman" w:cs="Times New Roman"/>
          <w:b/>
          <w:sz w:val="28"/>
          <w:szCs w:val="28"/>
        </w:rPr>
        <w:t xml:space="preserve">и ее матерью </w:t>
      </w:r>
    </w:p>
    <w:p w:rsidR="00B22315" w:rsidRDefault="00B22315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7229"/>
        <w:gridCol w:w="3544"/>
        <w:gridCol w:w="3685"/>
      </w:tblGrid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F"/>
                <w:sz w:val="24"/>
                <w:szCs w:val="24"/>
                <w:lang w:eastAsia="ru-RU" w:bidi="ar-SA"/>
              </w:rPr>
              <w:t>Мероприятия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оставление плана индивидуальной работы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характеристики.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602F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(наставник)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proofErr w:type="gramStart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 xml:space="preserve">  успеваемостью и посещаемостью, выяснение причин отсутствия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в течение года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(наставник)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proofErr w:type="gramStart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и  выполнением домашнего задания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лассный руководител</w:t>
            </w:r>
            <w:proofErr w:type="gramStart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наставник) соц. педагог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602F89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 xml:space="preserve"> с успеваемостью, посещаемостью и поведением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</w:t>
            </w:r>
            <w:proofErr w:type="gramStart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наставник)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Беседы с учащимся, с целью выяснения его отношения к школе, обучению, взаимоотношений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климат в семье.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</w:t>
            </w:r>
            <w:proofErr w:type="gramStart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наставник)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Default="00E403A6" w:rsidP="00602F8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E403A6" w:rsidRPr="0007092D" w:rsidRDefault="00E403A6" w:rsidP="00602F8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ЗД ВР,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</w:t>
            </w:r>
            <w:proofErr w:type="gramStart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наставник)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F"/>
                <w:sz w:val="24"/>
                <w:szCs w:val="24"/>
                <w:lang w:eastAsia="ru-RU" w:bidi="ar-SA"/>
              </w:rPr>
              <w:t>соц. педагог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со специалистами (КДН, ПДН, опека и т.д.)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В течение года и по необходимости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602F89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</w:t>
            </w: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еседы с  матерью, установление. Предупреждение об ответственности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исполнение родительских обязанностей по воспитанию и обучению</w:t>
            </w: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07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со статьями УК РФ.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учебного года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</w:t>
            </w:r>
            <w:proofErr w:type="gramStart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наставник)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</w:t>
            </w:r>
            <w:proofErr w:type="gramStart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наставник)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личности.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кружковой деятельности.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(наставник)</w:t>
            </w:r>
          </w:p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403A6" w:rsidRPr="0007092D" w:rsidTr="00E403A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A6" w:rsidRPr="0007092D" w:rsidRDefault="00E403A6" w:rsidP="0007092D">
            <w:pPr>
              <w:pStyle w:val="Standard"/>
              <w:jc w:val="center"/>
              <w:rPr>
                <w:sz w:val="24"/>
                <w:szCs w:val="24"/>
              </w:rPr>
            </w:pPr>
            <w:r w:rsidRPr="000709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(наставник)</w:t>
            </w:r>
          </w:p>
        </w:tc>
      </w:tr>
    </w:tbl>
    <w:p w:rsidR="00B22315" w:rsidRPr="0007092D" w:rsidRDefault="00B22315">
      <w:pPr>
        <w:pStyle w:val="Standard"/>
        <w:rPr>
          <w:sz w:val="24"/>
          <w:szCs w:val="24"/>
        </w:rPr>
      </w:pPr>
    </w:p>
    <w:sectPr w:rsidR="00B22315" w:rsidRPr="0007092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A8" w:rsidRDefault="00D929A8">
      <w:r>
        <w:separator/>
      </w:r>
    </w:p>
  </w:endnote>
  <w:endnote w:type="continuationSeparator" w:id="0">
    <w:p w:rsidR="00D929A8" w:rsidRDefault="00D9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A8" w:rsidRDefault="00D929A8">
      <w:r>
        <w:rPr>
          <w:color w:val="000000"/>
        </w:rPr>
        <w:separator/>
      </w:r>
    </w:p>
  </w:footnote>
  <w:footnote w:type="continuationSeparator" w:id="0">
    <w:p w:rsidR="00D929A8" w:rsidRDefault="00D92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15"/>
    <w:rsid w:val="0007092D"/>
    <w:rsid w:val="000F3742"/>
    <w:rsid w:val="00180C0B"/>
    <w:rsid w:val="001B2A9F"/>
    <w:rsid w:val="00524F5C"/>
    <w:rsid w:val="00602F89"/>
    <w:rsid w:val="00B10952"/>
    <w:rsid w:val="00B22315"/>
    <w:rsid w:val="00B613DF"/>
    <w:rsid w:val="00BD5305"/>
    <w:rsid w:val="00C46304"/>
    <w:rsid w:val="00D0667A"/>
    <w:rsid w:val="00D929A8"/>
    <w:rsid w:val="00E403A6"/>
    <w:rsid w:val="00F07F5F"/>
    <w:rsid w:val="00F1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Arial"/>
      <w:kern w:val="3"/>
      <w:lang w:eastAsia="zh-CN" w:bidi="hi-IN"/>
    </w:rPr>
  </w:style>
  <w:style w:type="paragraph" w:styleId="a3">
    <w:name w:val="Title"/>
    <w:basedOn w:val="Standard"/>
    <w:next w:val="Textbody"/>
    <w:link w:val="a4"/>
    <w:uiPriority w:val="10"/>
    <w:pPr>
      <w:keepNext/>
      <w:spacing w:before="240" w:after="120"/>
    </w:pPr>
    <w:rPr>
      <w:rFonts w:ascii="Cambria" w:hAnsi="Cambria" w:cs="F"/>
      <w:b/>
      <w:bCs/>
      <w:sz w:val="29"/>
      <w:szCs w:val="29"/>
      <w:lang/>
    </w:rPr>
  </w:style>
  <w:style w:type="character" w:customStyle="1" w:styleId="a4">
    <w:name w:val="Название Знак"/>
    <w:link w:val="a3"/>
    <w:uiPriority w:val="10"/>
    <w:rPr>
      <w:rFonts w:ascii="Cambria" w:hAnsi="Cambria" w:cs="F"/>
      <w:b/>
      <w:bCs/>
      <w:kern w:val="3"/>
      <w:sz w:val="29"/>
      <w:szCs w:val="29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uiPriority w:val="99"/>
    <w:rPr>
      <w:rFonts w:cs="Mangal"/>
    </w:rPr>
  </w:style>
  <w:style w:type="paragraph" w:styleId="a6">
    <w:name w:val="caption"/>
    <w:basedOn w:val="Standard"/>
    <w:uiPriority w:val="35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Subtitle"/>
    <w:basedOn w:val="a"/>
    <w:next w:val="Textbody"/>
    <w:link w:val="a8"/>
    <w:uiPriority w:val="11"/>
    <w:pPr>
      <w:jc w:val="center"/>
    </w:pPr>
    <w:rPr>
      <w:rFonts w:ascii="Cambria" w:hAnsi="Cambria" w:cs="F"/>
      <w:kern w:val="0"/>
      <w:sz w:val="21"/>
      <w:szCs w:val="21"/>
      <w:lang/>
    </w:rPr>
  </w:style>
  <w:style w:type="character" w:customStyle="1" w:styleId="a8">
    <w:name w:val="Подзаголовок Знак"/>
    <w:link w:val="a7"/>
    <w:uiPriority w:val="11"/>
    <w:rPr>
      <w:rFonts w:ascii="Cambria" w:hAnsi="Cambria" w:cs="F"/>
      <w:sz w:val="21"/>
      <w:szCs w:val="21"/>
      <w:lang w:eastAsia="zh-CN" w:bidi="hi-IN"/>
    </w:rPr>
  </w:style>
  <w:style w:type="paragraph" w:customStyle="1" w:styleId="Index1">
    <w:name w:val="Index1"/>
    <w:basedOn w:val="Standard"/>
  </w:style>
  <w:style w:type="paragraph" w:customStyle="1" w:styleId="WW-Title">
    <w:name w:val="WW-Title"/>
    <w:basedOn w:val="Standard"/>
    <w:pPr>
      <w:keepNext/>
      <w:spacing w:before="240" w:after="120"/>
    </w:pPr>
    <w:rPr>
      <w:rFonts w:cs="F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</w:style>
  <w:style w:type="paragraph" w:customStyle="1" w:styleId="WW-Title1">
    <w:name w:val="WW-Title1"/>
    <w:basedOn w:val="WW-Title"/>
  </w:style>
  <w:style w:type="paragraph" w:customStyle="1" w:styleId="WW-caption1">
    <w:name w:val="WW-caption1"/>
    <w:basedOn w:val="Standard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Standard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Standard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TableContents1">
    <w:name w:val="Table Contents1"/>
    <w:basedOn w:val="Standard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a9">
    <w:name w:val="Balloon Text"/>
    <w:basedOn w:val="Standard"/>
    <w:link w:val="aa"/>
    <w:uiPriority w:val="99"/>
    <w:rPr>
      <w:rFonts w:ascii="Tahoma" w:hAnsi="Tahoma" w:cs="Mangal"/>
      <w:kern w:val="0"/>
      <w:sz w:val="14"/>
      <w:szCs w:val="14"/>
      <w:lang/>
    </w:rPr>
  </w:style>
  <w:style w:type="character" w:customStyle="1" w:styleId="aa">
    <w:name w:val="Текст выноски Знак"/>
    <w:link w:val="a9"/>
    <w:uiPriority w:val="99"/>
    <w:rPr>
      <w:rFonts w:ascii="Tahoma" w:eastAsia="SimSun" w:hAnsi="Tahoma" w:cs="Mangal"/>
      <w:sz w:val="14"/>
      <w:szCs w:val="14"/>
      <w:lang w:eastAsia="zh-CN" w:bidi="hi-IN"/>
    </w:rPr>
  </w:style>
  <w:style w:type="character" w:customStyle="1" w:styleId="ab">
    <w:name w:val="Основной текст Знак"/>
    <w:rPr>
      <w:rFonts w:ascii="Arial" w:eastAsia="SimSun" w:hAnsi="Arial" w:cs="Mangal"/>
      <w:sz w:val="18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Джамиля</cp:lastModifiedBy>
  <cp:revision>2</cp:revision>
  <cp:lastPrinted>2022-12-06T05:19:00Z</cp:lastPrinted>
  <dcterms:created xsi:type="dcterms:W3CDTF">2022-12-09T18:04:00Z</dcterms:created>
  <dcterms:modified xsi:type="dcterms:W3CDTF">2022-12-09T18:04:00Z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